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FD" w:rsidRPr="005637C9" w:rsidRDefault="00AD6259" w:rsidP="00F623FE">
      <w:pPr>
        <w:ind w:left="720"/>
        <w:rPr>
          <w:rFonts w:ascii="Calibri" w:hAnsi="Calibri" w:cs="Calibri"/>
          <w:b/>
          <w:sz w:val="32"/>
          <w:szCs w:val="22"/>
        </w:rPr>
      </w:pPr>
      <w:r w:rsidRPr="005637C9">
        <w:rPr>
          <w:rFonts w:ascii="Calibri" w:hAnsi="Calibri" w:cs="Calibri"/>
          <w:b/>
          <w:sz w:val="32"/>
          <w:szCs w:val="22"/>
        </w:rPr>
        <w:t xml:space="preserve">Surrey Hospice Society </w:t>
      </w:r>
      <w:r w:rsidR="001F2287">
        <w:rPr>
          <w:rFonts w:ascii="Calibri" w:hAnsi="Calibri" w:cs="Calibri"/>
          <w:b/>
          <w:sz w:val="32"/>
          <w:szCs w:val="22"/>
        </w:rPr>
        <w:t>Volunteer Application</w:t>
      </w:r>
      <w:r w:rsidRPr="005637C9">
        <w:rPr>
          <w:rFonts w:ascii="Calibri" w:hAnsi="Calibri" w:cs="Calibri"/>
          <w:b/>
          <w:sz w:val="32"/>
          <w:szCs w:val="22"/>
        </w:rPr>
        <w:t xml:space="preserve"> Form</w:t>
      </w:r>
    </w:p>
    <w:p w:rsidR="00124B95" w:rsidRPr="005637C9" w:rsidRDefault="00124B9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559"/>
        <w:gridCol w:w="1001"/>
        <w:gridCol w:w="840"/>
        <w:gridCol w:w="716"/>
        <w:gridCol w:w="1124"/>
        <w:gridCol w:w="1996"/>
      </w:tblGrid>
      <w:tr w:rsidR="002E474E" w:rsidRPr="005637C9" w:rsidTr="00345869">
        <w:tc>
          <w:tcPr>
            <w:tcW w:w="5000" w:type="pct"/>
            <w:gridSpan w:val="7"/>
            <w:shd w:val="clear" w:color="auto" w:fill="262626" w:themeFill="text1" w:themeFillTint="D9"/>
          </w:tcPr>
          <w:p w:rsidR="002E474E" w:rsidRPr="005637C9" w:rsidRDefault="002E474E" w:rsidP="002E47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37C9">
              <w:rPr>
                <w:rFonts w:ascii="Calibri" w:hAnsi="Calibri" w:cs="Calibri"/>
                <w:b/>
                <w:sz w:val="22"/>
                <w:szCs w:val="22"/>
              </w:rPr>
              <w:t>CONTACT INFORMATION</w:t>
            </w:r>
          </w:p>
        </w:tc>
      </w:tr>
      <w:tr w:rsidR="00953278" w:rsidRPr="005637C9" w:rsidTr="00CB4ED2">
        <w:tc>
          <w:tcPr>
            <w:tcW w:w="1666" w:type="pct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Date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269904322"/>
              <w:placeholder>
                <w:docPart w:val="CE1C80EB7F234D329226F0637EDDCD9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  <w:tc>
          <w:tcPr>
            <w:tcW w:w="1666" w:type="pct"/>
            <w:gridSpan w:val="4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First Name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073168513"/>
              <w:placeholder>
                <w:docPart w:val="0B2792ABDF8441928EA0DF7E63554BB8"/>
              </w:placeholder>
              <w:showingPlcHdr/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  <w:tc>
          <w:tcPr>
            <w:tcW w:w="1668" w:type="pct"/>
            <w:gridSpan w:val="2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Last Name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368223175"/>
              <w:placeholder>
                <w:docPart w:val="4B4A787A77A5416598D564C9B9F94F3F"/>
              </w:placeholder>
              <w:showingPlcHdr/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</w:tr>
      <w:tr w:rsidR="00953278" w:rsidRPr="005637C9" w:rsidTr="00CB4ED2">
        <w:tc>
          <w:tcPr>
            <w:tcW w:w="1965" w:type="pct"/>
            <w:gridSpan w:val="2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349758844"/>
              <w:placeholder>
                <w:docPart w:val="E7C7683DB0EA469CBC245DAC576C95E9"/>
              </w:placeholder>
              <w:showingPlcHdr/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  <w:tc>
          <w:tcPr>
            <w:tcW w:w="984" w:type="pct"/>
            <w:gridSpan w:val="2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City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23863772"/>
              <w:placeholder>
                <w:docPart w:val="998B80EC310E46F3923E54BE86F9B17C"/>
              </w:placeholder>
              <w:showingPlcHdr/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  <w:tc>
          <w:tcPr>
            <w:tcW w:w="984" w:type="pct"/>
            <w:gridSpan w:val="2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Province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927860209"/>
              <w:placeholder>
                <w:docPart w:val="0288E15B51964305B379E8FFE7CC0E5F"/>
              </w:placeholder>
              <w:showingPlcHdr/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  <w:tc>
          <w:tcPr>
            <w:tcW w:w="1067" w:type="pct"/>
          </w:tcPr>
          <w:p w:rsidR="00953278" w:rsidRPr="005637C9" w:rsidRDefault="00953278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Postal Code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122582203"/>
              <w:placeholder>
                <w:docPart w:val="86922F44831D40368718BEE6B6A7700A"/>
              </w:placeholder>
              <w:showingPlcHdr/>
            </w:sdtPr>
            <w:sdtContent>
              <w:p w:rsidR="00953278" w:rsidRPr="005637C9" w:rsidRDefault="00953278" w:rsidP="0095327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</w:tr>
      <w:tr w:rsidR="00846FD5" w:rsidRPr="005637C9" w:rsidTr="00345869">
        <w:tc>
          <w:tcPr>
            <w:tcW w:w="2500" w:type="pct"/>
            <w:gridSpan w:val="3"/>
          </w:tcPr>
          <w:p w:rsidR="00846FD5" w:rsidRPr="005637C9" w:rsidRDefault="00846FD5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Email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44443092"/>
              <w:placeholder>
                <w:docPart w:val="740A2693577F4E679657B492959D9CA8"/>
              </w:placeholder>
              <w:showingPlcHdr/>
            </w:sdtPr>
            <w:sdtContent>
              <w:p w:rsidR="00846FD5" w:rsidRPr="005637C9" w:rsidRDefault="00846FD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  <w:tc>
          <w:tcPr>
            <w:tcW w:w="2500" w:type="pct"/>
            <w:gridSpan w:val="4"/>
          </w:tcPr>
          <w:p w:rsidR="00846FD5" w:rsidRPr="005637C9" w:rsidRDefault="00846FD5">
            <w:pPr>
              <w:rPr>
                <w:rFonts w:ascii="Calibri" w:hAnsi="Calibri" w:cs="Calibri"/>
                <w:sz w:val="22"/>
                <w:szCs w:val="22"/>
              </w:rPr>
            </w:pPr>
            <w:r w:rsidRPr="005637C9">
              <w:rPr>
                <w:rFonts w:ascii="Calibri" w:hAnsi="Calibri" w:cs="Calibri"/>
                <w:sz w:val="22"/>
                <w:szCs w:val="22"/>
              </w:rPr>
              <w:t>Phone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688104052"/>
              <w:placeholder>
                <w:docPart w:val="94C1888635C2483DB0E8E9ED4D408EC0"/>
              </w:placeholder>
              <w:showingPlcHdr/>
            </w:sdtPr>
            <w:sdtContent>
              <w:p w:rsidR="00846FD5" w:rsidRPr="005637C9" w:rsidRDefault="00846FD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  <w:r w:rsidRPr="005637C9">
                  <w:rPr>
                    <w:rFonts w:ascii="Calibri" w:hAnsi="Calibri" w:cs="Calibri"/>
                    <w:sz w:val="22"/>
                    <w:szCs w:val="22"/>
                  </w:rPr>
                  <w:tab/>
                </w:r>
              </w:p>
            </w:sdtContent>
          </w:sdt>
        </w:tc>
      </w:tr>
      <w:tr w:rsidR="00CB4ED2" w:rsidRPr="005637C9" w:rsidTr="00CB4ED2">
        <w:tc>
          <w:tcPr>
            <w:tcW w:w="1666" w:type="pct"/>
          </w:tcPr>
          <w:p w:rsidR="00CB4ED2" w:rsidRDefault="00CB4E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 (EC) Name</w:t>
            </w:r>
          </w:p>
          <w:p w:rsidR="00CB4ED2" w:rsidRPr="005637C9" w:rsidRDefault="00CB4E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pct"/>
            <w:gridSpan w:val="4"/>
          </w:tcPr>
          <w:p w:rsidR="00CB4ED2" w:rsidRDefault="00CB4E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 Relationship</w:t>
            </w:r>
          </w:p>
          <w:p w:rsidR="00CB4ED2" w:rsidRPr="005637C9" w:rsidRDefault="00CB4E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="00CB4ED2" w:rsidRDefault="00CB4E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 Phone</w:t>
            </w:r>
          </w:p>
          <w:p w:rsidR="00CB4ED2" w:rsidRPr="005637C9" w:rsidRDefault="00CB4E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B4ED2" w:rsidRP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B4ED2">
        <w:rPr>
          <w:rFonts w:ascii="Calibri" w:hAnsi="Calibri" w:cs="Calibri"/>
          <w:b/>
          <w:sz w:val="22"/>
          <w:szCs w:val="22"/>
        </w:rPr>
        <w:t>I am interested in:</w:t>
      </w:r>
    </w:p>
    <w:p w:rsidR="00F623FE" w:rsidRPr="00826B5B" w:rsidRDefault="00175293" w:rsidP="00CB4ED2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4664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ED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B4ED2">
        <w:rPr>
          <w:rFonts w:ascii="Calibri" w:hAnsi="Calibri" w:cs="Calibri"/>
          <w:sz w:val="22"/>
          <w:szCs w:val="22"/>
        </w:rPr>
        <w:t xml:space="preserve"> Client Volunteer</w:t>
      </w:r>
      <w:r w:rsidR="00D112BF">
        <w:rPr>
          <w:rFonts w:ascii="Calibri" w:hAnsi="Calibri" w:cs="Calibri"/>
          <w:sz w:val="22"/>
          <w:szCs w:val="22"/>
        </w:rPr>
        <w:t xml:space="preserve">- 33 hour training </w:t>
      </w:r>
      <w:r>
        <w:rPr>
          <w:rFonts w:ascii="Calibri" w:hAnsi="Calibri" w:cs="Calibri"/>
          <w:sz w:val="22"/>
          <w:szCs w:val="22"/>
        </w:rPr>
        <w:t>course (</w:t>
      </w:r>
      <w:r w:rsidR="00F623FE" w:rsidRPr="00826B5B">
        <w:rPr>
          <w:rFonts w:ascii="Calibri" w:hAnsi="Calibri" w:cs="Calibri"/>
        </w:rPr>
        <w:t>$100</w:t>
      </w:r>
      <w:r w:rsidR="00826B5B" w:rsidRPr="00826B5B">
        <w:rPr>
          <w:rFonts w:ascii="Calibri" w:hAnsi="Calibri" w:cs="Calibri"/>
        </w:rPr>
        <w:t>.00</w:t>
      </w:r>
      <w:r w:rsidR="00F623FE" w:rsidRPr="00826B5B">
        <w:rPr>
          <w:rFonts w:ascii="Calibri" w:hAnsi="Calibri" w:cs="Calibri"/>
        </w:rPr>
        <w:t xml:space="preserve"> administration and course fee)</w:t>
      </w: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F08ED" w:rsidRDefault="00BF08ED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  <w:sectPr w:rsidR="00BF08ED" w:rsidSect="003458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2" w:h="15842" w:code="1"/>
          <w:pgMar w:top="1440" w:right="1440" w:bottom="1440" w:left="1440" w:header="227" w:footer="227" w:gutter="0"/>
          <w:cols w:space="720"/>
          <w:docGrid w:linePitch="360"/>
        </w:sectPr>
      </w:pPr>
    </w:p>
    <w:p w:rsidR="00BF08ED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B4ED2">
        <w:rPr>
          <w:rFonts w:ascii="Calibri" w:hAnsi="Calibri" w:cs="Calibri"/>
          <w:b/>
          <w:sz w:val="22"/>
          <w:szCs w:val="22"/>
        </w:rPr>
        <w:t>Languages Spoken</w:t>
      </w:r>
      <w:r w:rsidR="0013439B">
        <w:rPr>
          <w:rFonts w:ascii="Calibri" w:hAnsi="Calibri" w:cs="Calibri"/>
          <w:b/>
          <w:sz w:val="22"/>
          <w:szCs w:val="22"/>
        </w:rPr>
        <w:t xml:space="preserve"> &amp; Age </w:t>
      </w: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F08ED" w:rsidRDefault="00BF08ED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Hobbies and Interests</w:t>
      </w: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</w:p>
    <w:p w:rsidR="00BF08ED" w:rsidRDefault="00BF08ED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Education &amp; Qualifications</w:t>
      </w:r>
    </w:p>
    <w:p w:rsidR="00CB4ED2" w:rsidRDefault="00BF08ED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CB4ED2"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="00CB4ED2"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="00CB4ED2"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="00CB4ED2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:rsidR="00BF08ED" w:rsidRDefault="00BF08ED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F08ED" w:rsidRDefault="001D6503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Days and times available</w:t>
      </w:r>
    </w:p>
    <w:p w:rsidR="00BF08ED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  <w:sectPr w:rsidR="00BF08ED" w:rsidSect="00BF08ED">
          <w:type w:val="continuous"/>
          <w:pgSz w:w="12242" w:h="15842" w:code="1"/>
          <w:pgMar w:top="1440" w:right="1440" w:bottom="1440" w:left="1440" w:header="227" w:footer="227" w:gutter="0"/>
          <w:cols w:num="2" w:space="720"/>
          <w:docGrid w:linePitch="360"/>
        </w:sectPr>
      </w:pP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  <w:r w:rsidR="00BF08ED">
        <w:rPr>
          <w:rFonts w:ascii="Calibri" w:hAnsi="Calibri" w:cs="Calibri"/>
          <w:b/>
          <w:sz w:val="22"/>
          <w:szCs w:val="22"/>
          <w:u w:val="single"/>
        </w:rPr>
        <w:tab/>
      </w: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  <w:sectPr w:rsidR="00CB4ED2" w:rsidSect="00BF08ED">
          <w:type w:val="continuous"/>
          <w:pgSz w:w="12242" w:h="15842" w:code="1"/>
          <w:pgMar w:top="1440" w:right="1440" w:bottom="1440" w:left="1440" w:header="227" w:footer="227" w:gutter="0"/>
          <w:cols w:space="720"/>
          <w:docGrid w:linePitch="360"/>
        </w:sectPr>
      </w:pPr>
    </w:p>
    <w:p w:rsidR="001D6503" w:rsidRDefault="001D6503" w:rsidP="001D6503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1D6503" w:rsidSect="001D6503">
          <w:type w:val="continuous"/>
          <w:pgSz w:w="12242" w:h="15842" w:code="1"/>
          <w:pgMar w:top="1440" w:right="1440" w:bottom="1440" w:left="1440" w:header="227" w:footer="227" w:gutter="0"/>
          <w:cols w:space="720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>Please list two references:</w:t>
      </w:r>
    </w:p>
    <w:p w:rsidR="00CB4ED2" w:rsidRPr="00602E66" w:rsidRDefault="00CB4ED2" w:rsidP="00CB4ED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>1</w:t>
      </w:r>
      <w:r w:rsidRPr="00602E66">
        <w:rPr>
          <w:rFonts w:ascii="Calibri" w:hAnsi="Calibri" w:cs="Calibri"/>
          <w:sz w:val="22"/>
          <w:szCs w:val="22"/>
          <w:vertAlign w:val="superscript"/>
        </w:rPr>
        <w:t>st</w:t>
      </w:r>
      <w:r w:rsidRPr="00602E66">
        <w:rPr>
          <w:rFonts w:ascii="Calibri" w:hAnsi="Calibri" w:cs="Calibri"/>
          <w:sz w:val="22"/>
          <w:szCs w:val="22"/>
        </w:rPr>
        <w:t xml:space="preserve"> Reference</w:t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>Name:</w:t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 xml:space="preserve">Email: </w:t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</w:rPr>
        <w:tab/>
        <w:t xml:space="preserve"> </w:t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 xml:space="preserve">Phone: </w:t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</w:rPr>
        <w:tab/>
        <w:t xml:space="preserve"> </w:t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>Relationship:</w:t>
      </w:r>
      <w:r w:rsidRPr="00602E66">
        <w:rPr>
          <w:rFonts w:ascii="Calibri" w:hAnsi="Calibri" w:cs="Calibri"/>
          <w:sz w:val="22"/>
          <w:szCs w:val="22"/>
        </w:rPr>
        <w:tab/>
        <w:t xml:space="preserve"> </w:t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602E66" w:rsidRDefault="00CB4ED2" w:rsidP="00F623FE">
      <w:pPr>
        <w:spacing w:line="360" w:lineRule="auto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>2</w:t>
      </w:r>
      <w:r w:rsidRPr="00602E66">
        <w:rPr>
          <w:rFonts w:ascii="Calibri" w:hAnsi="Calibri" w:cs="Calibri"/>
          <w:sz w:val="22"/>
          <w:szCs w:val="22"/>
          <w:vertAlign w:val="superscript"/>
        </w:rPr>
        <w:t>nd</w:t>
      </w:r>
      <w:r w:rsidRPr="00602E66">
        <w:rPr>
          <w:rFonts w:ascii="Calibri" w:hAnsi="Calibri" w:cs="Calibri"/>
          <w:sz w:val="22"/>
          <w:szCs w:val="22"/>
        </w:rPr>
        <w:t xml:space="preserve"> Reference</w:t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>Name:</w:t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 xml:space="preserve">Email: </w:t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602E66" w:rsidRDefault="00CB4ED2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 xml:space="preserve">Phone: </w:t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  <w:r w:rsidRPr="00602E66">
        <w:rPr>
          <w:rFonts w:ascii="Calibri" w:hAnsi="Calibri" w:cs="Calibri"/>
          <w:sz w:val="22"/>
          <w:szCs w:val="22"/>
          <w:u w:val="single"/>
        </w:rPr>
        <w:tab/>
      </w:r>
    </w:p>
    <w:p w:rsidR="00CB4ED2" w:rsidRP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02E66">
        <w:rPr>
          <w:rFonts w:ascii="Calibri" w:hAnsi="Calibri" w:cs="Calibri"/>
          <w:sz w:val="22"/>
          <w:szCs w:val="22"/>
        </w:rPr>
        <w:t>Relationship:</w:t>
      </w:r>
      <w:r w:rsidRPr="00602E66">
        <w:rPr>
          <w:rFonts w:ascii="Calibri" w:hAnsi="Calibri" w:cs="Calibri"/>
          <w:sz w:val="22"/>
          <w:szCs w:val="22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 w:rsidRPr="00CB4ED2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:rsidR="00CB4ED2" w:rsidRDefault="00CB4ED2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  <w:sectPr w:rsidR="00CB4ED2" w:rsidSect="00CB4ED2">
          <w:type w:val="continuous"/>
          <w:pgSz w:w="12242" w:h="15842" w:code="1"/>
          <w:pgMar w:top="1440" w:right="1440" w:bottom="1440" w:left="1440" w:header="227" w:footer="227" w:gutter="0"/>
          <w:cols w:num="2" w:space="720"/>
          <w:docGrid w:linePitch="360"/>
        </w:sectPr>
      </w:pPr>
    </w:p>
    <w:p w:rsidR="001D6503" w:rsidRPr="001D6503" w:rsidRDefault="001D6503" w:rsidP="00CB4ED2">
      <w:pPr>
        <w:spacing w:line="360" w:lineRule="auto"/>
        <w:jc w:val="both"/>
        <w:rPr>
          <w:rFonts w:ascii="Calibri" w:hAnsi="Calibri" w:cs="Calibri"/>
          <w:szCs w:val="22"/>
        </w:rPr>
      </w:pPr>
      <w:r w:rsidRPr="001D6503">
        <w:rPr>
          <w:rFonts w:ascii="Calibri" w:hAnsi="Calibri" w:cs="Calibri"/>
          <w:szCs w:val="22"/>
        </w:rPr>
        <w:t>Why do you want to be a Surrey Hospice Society volunteer?</w:t>
      </w:r>
    </w:p>
    <w:p w:rsidR="001D6503" w:rsidRPr="00484C18" w:rsidRDefault="00484C18" w:rsidP="00CB4ED2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lastRenderedPageBreak/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1D6503" w:rsidRPr="00484C18" w:rsidRDefault="00484C18" w:rsidP="00CB4ED2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2F066E" w:rsidRPr="001D6503" w:rsidRDefault="002F066E" w:rsidP="00CB4ED2">
      <w:pPr>
        <w:spacing w:line="360" w:lineRule="auto"/>
        <w:jc w:val="both"/>
        <w:rPr>
          <w:rFonts w:ascii="Calibri" w:hAnsi="Calibri" w:cs="Calibri"/>
          <w:b/>
          <w:szCs w:val="22"/>
        </w:rPr>
      </w:pPr>
    </w:p>
    <w:p w:rsidR="001D6503" w:rsidRPr="001D6503" w:rsidRDefault="00CB4ED2" w:rsidP="00CB4ED2">
      <w:pPr>
        <w:spacing w:line="360" w:lineRule="auto"/>
        <w:jc w:val="both"/>
        <w:rPr>
          <w:rFonts w:ascii="Calibri" w:hAnsi="Calibri" w:cs="Calibri"/>
          <w:szCs w:val="22"/>
        </w:rPr>
      </w:pPr>
      <w:r w:rsidRPr="001D6503">
        <w:rPr>
          <w:rFonts w:ascii="Calibri" w:hAnsi="Calibri" w:cs="Calibri"/>
          <w:szCs w:val="22"/>
        </w:rPr>
        <w:t>What is your past or present volunteer experience? Please indicate the length of your volunteer time and what you did.</w:t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1D6503" w:rsidRDefault="001D6503" w:rsidP="00CB4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D6503" w:rsidRPr="007A40B6" w:rsidRDefault="002F066E" w:rsidP="00CB4ED2">
      <w:pPr>
        <w:spacing w:line="360" w:lineRule="auto"/>
        <w:jc w:val="both"/>
        <w:rPr>
          <w:rFonts w:ascii="Calibri" w:hAnsi="Calibri" w:cs="Calibri"/>
          <w:szCs w:val="22"/>
        </w:rPr>
      </w:pPr>
      <w:r w:rsidRPr="007A40B6">
        <w:rPr>
          <w:rFonts w:ascii="Calibri" w:hAnsi="Calibri" w:cs="Calibri"/>
          <w:szCs w:val="22"/>
        </w:rPr>
        <w:t>How did you hear about the Surrey Hospice Society?</w:t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P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  <w:r w:rsidRPr="00484C18">
        <w:rPr>
          <w:rFonts w:ascii="Calibri" w:hAnsi="Calibri" w:cs="Calibri"/>
          <w:b/>
          <w:szCs w:val="22"/>
          <w:u w:val="single"/>
        </w:rPr>
        <w:tab/>
      </w:r>
    </w:p>
    <w:p w:rsidR="00484C18" w:rsidRDefault="00484C18" w:rsidP="00484C18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</w:p>
    <w:p w:rsidR="00602E66" w:rsidRPr="00D96DD9" w:rsidRDefault="00D96DD9" w:rsidP="00484C1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96DD9">
        <w:rPr>
          <w:rFonts w:ascii="Calibri" w:hAnsi="Calibri" w:cs="Calibri"/>
          <w:sz w:val="22"/>
          <w:szCs w:val="22"/>
        </w:rPr>
        <w:t xml:space="preserve">There is an administration fee of $100 </w:t>
      </w:r>
      <w:r>
        <w:rPr>
          <w:rFonts w:ascii="Calibri" w:hAnsi="Calibri" w:cs="Calibri"/>
          <w:sz w:val="22"/>
          <w:szCs w:val="22"/>
        </w:rPr>
        <w:t xml:space="preserve">to be payed after application is approved. </w:t>
      </w:r>
    </w:p>
    <w:p w:rsidR="001D6503" w:rsidRPr="001D6503" w:rsidRDefault="00175293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7917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503" w:rsidRPr="001D650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D6503">
        <w:rPr>
          <w:rFonts w:ascii="Calibri" w:hAnsi="Calibri" w:cs="Calibri"/>
          <w:sz w:val="22"/>
          <w:szCs w:val="22"/>
        </w:rPr>
        <w:t xml:space="preserve"> </w:t>
      </w:r>
      <w:r w:rsidR="001D6503" w:rsidRPr="001D6503">
        <w:rPr>
          <w:rFonts w:ascii="Calibri" w:hAnsi="Calibri" w:cs="Calibri"/>
          <w:sz w:val="22"/>
          <w:szCs w:val="22"/>
        </w:rPr>
        <w:t>By checking this box I</w:t>
      </w:r>
      <w:r w:rsidR="001D6503">
        <w:rPr>
          <w:rFonts w:ascii="Calibri" w:hAnsi="Calibri" w:cs="Calibri"/>
          <w:sz w:val="22"/>
          <w:szCs w:val="22"/>
        </w:rPr>
        <w:t xml:space="preserve"> certify that the information I have provided is correct.</w:t>
      </w:r>
    </w:p>
    <w:p w:rsidR="001D6503" w:rsidRDefault="00175293" w:rsidP="001D65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5862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503" w:rsidRPr="001D650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D6503">
        <w:rPr>
          <w:rFonts w:ascii="Calibri" w:hAnsi="Calibri" w:cs="Calibri"/>
          <w:sz w:val="22"/>
          <w:szCs w:val="22"/>
        </w:rPr>
        <w:t xml:space="preserve"> </w:t>
      </w:r>
      <w:r w:rsidR="001D6503" w:rsidRPr="001D6503">
        <w:rPr>
          <w:rFonts w:ascii="Calibri" w:hAnsi="Calibri" w:cs="Calibri"/>
          <w:sz w:val="22"/>
          <w:szCs w:val="22"/>
        </w:rPr>
        <w:t xml:space="preserve">By checking this box I give the </w:t>
      </w:r>
      <w:r w:rsidR="001D6503">
        <w:rPr>
          <w:rFonts w:ascii="Calibri" w:hAnsi="Calibri" w:cs="Calibri"/>
          <w:sz w:val="22"/>
          <w:szCs w:val="22"/>
        </w:rPr>
        <w:t>Surrey Hospice Society</w:t>
      </w:r>
      <w:r w:rsidR="001D6503" w:rsidRPr="001D6503">
        <w:rPr>
          <w:rFonts w:ascii="Calibri" w:hAnsi="Calibri" w:cs="Calibri"/>
          <w:sz w:val="22"/>
          <w:szCs w:val="22"/>
        </w:rPr>
        <w:t xml:space="preserve"> permission to ch</w:t>
      </w:r>
      <w:r w:rsidR="001D6503">
        <w:rPr>
          <w:rFonts w:ascii="Calibri" w:hAnsi="Calibri" w:cs="Calibri"/>
          <w:sz w:val="22"/>
          <w:szCs w:val="22"/>
        </w:rPr>
        <w:t xml:space="preserve">eck the references that I have </w:t>
      </w:r>
      <w:r w:rsidR="001D6503" w:rsidRPr="001D6503">
        <w:rPr>
          <w:rFonts w:ascii="Calibri" w:hAnsi="Calibri" w:cs="Calibri"/>
          <w:sz w:val="22"/>
          <w:szCs w:val="22"/>
        </w:rPr>
        <w:t>provided.</w:t>
      </w:r>
    </w:p>
    <w:p w:rsidR="001D6503" w:rsidRDefault="001D6503" w:rsidP="00CB4ED2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1D6503" w:rsidSect="00CB4ED2">
          <w:type w:val="continuous"/>
          <w:pgSz w:w="12242" w:h="15842" w:code="1"/>
          <w:pgMar w:top="1440" w:right="1440" w:bottom="1440" w:left="1440" w:header="227" w:footer="227" w:gutter="0"/>
          <w:cols w:space="720"/>
          <w:docGrid w:linePitch="360"/>
        </w:sectPr>
      </w:pPr>
    </w:p>
    <w:p w:rsidR="001D6503" w:rsidRPr="001D6503" w:rsidRDefault="001D6503" w:rsidP="001D650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1D6503" w:rsidRDefault="001D6503" w:rsidP="001D650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 Signature</w:t>
      </w:r>
      <w:r>
        <w:rPr>
          <w:rFonts w:ascii="Calibri" w:hAnsi="Calibri" w:cs="Calibri"/>
          <w:sz w:val="22"/>
          <w:szCs w:val="22"/>
        </w:rPr>
        <w:br w:type="column"/>
      </w:r>
      <w:r w:rsidRPr="001D6503">
        <w:rPr>
          <w:rFonts w:ascii="Calibri" w:hAnsi="Calibri" w:cs="Calibri"/>
          <w:sz w:val="22"/>
          <w:szCs w:val="22"/>
          <w:u w:val="single"/>
        </w:rPr>
        <w:tab/>
      </w:r>
      <w:r w:rsidRPr="001D6503">
        <w:rPr>
          <w:rFonts w:ascii="Calibri" w:hAnsi="Calibri" w:cs="Calibri"/>
          <w:sz w:val="22"/>
          <w:szCs w:val="22"/>
          <w:u w:val="single"/>
        </w:rPr>
        <w:tab/>
      </w:r>
      <w:r w:rsidRPr="001D6503">
        <w:rPr>
          <w:rFonts w:ascii="Calibri" w:hAnsi="Calibri" w:cs="Calibri"/>
          <w:sz w:val="22"/>
          <w:szCs w:val="22"/>
          <w:u w:val="single"/>
        </w:rPr>
        <w:tab/>
      </w:r>
      <w:r w:rsidRPr="001D6503">
        <w:rPr>
          <w:rFonts w:ascii="Calibri" w:hAnsi="Calibri" w:cs="Calibri"/>
          <w:sz w:val="22"/>
          <w:szCs w:val="22"/>
          <w:u w:val="single"/>
        </w:rPr>
        <w:tab/>
      </w:r>
      <w:r w:rsidRPr="001D6503">
        <w:rPr>
          <w:rFonts w:ascii="Calibri" w:hAnsi="Calibri" w:cs="Calibri"/>
          <w:sz w:val="22"/>
          <w:szCs w:val="22"/>
          <w:u w:val="single"/>
        </w:rPr>
        <w:tab/>
      </w:r>
    </w:p>
    <w:p w:rsidR="001D6503" w:rsidRPr="001D6503" w:rsidRDefault="001D6503" w:rsidP="001D650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D6503">
        <w:rPr>
          <w:rFonts w:ascii="Calibri" w:hAnsi="Calibri" w:cs="Calibri"/>
          <w:sz w:val="22"/>
          <w:szCs w:val="22"/>
        </w:rPr>
        <w:t>Date</w:t>
      </w:r>
    </w:p>
    <w:sectPr w:rsidR="001D6503" w:rsidRPr="001D6503" w:rsidSect="001D6503">
      <w:type w:val="continuous"/>
      <w:pgSz w:w="12242" w:h="15842" w:code="1"/>
      <w:pgMar w:top="1440" w:right="1440" w:bottom="1440" w:left="1440" w:header="227" w:footer="2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93" w:rsidRDefault="00175293" w:rsidP="002E474E">
      <w:r>
        <w:separator/>
      </w:r>
    </w:p>
  </w:endnote>
  <w:endnote w:type="continuationSeparator" w:id="0">
    <w:p w:rsidR="00175293" w:rsidRDefault="00175293" w:rsidP="002E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3" w:rsidRDefault="00175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3" w:rsidRDefault="00175293" w:rsidP="00C61883">
    <w:pPr>
      <w:pStyle w:val="Footer"/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</w:rPr>
      <w:pict>
        <v:rect id="_x0000_i1026" style="width:0;height:1.5pt" o:hralign="center" o:hrstd="t" o:hr="t" fillcolor="#a0a0a0" stroked="f"/>
      </w:pict>
    </w:r>
  </w:p>
  <w:p w:rsidR="00175293" w:rsidRPr="002E474E" w:rsidRDefault="00175293" w:rsidP="002E474E">
    <w:pPr>
      <w:pStyle w:val="Footer"/>
      <w:jc w:val="center"/>
      <w:rPr>
        <w:rFonts w:asciiTheme="minorHAnsi" w:eastAsiaTheme="minorHAnsi" w:hAnsiTheme="minorHAnsi" w:cstheme="minorBidi"/>
        <w:sz w:val="22"/>
        <w:szCs w:val="22"/>
      </w:rPr>
    </w:pPr>
    <w:r w:rsidRPr="002E474E">
      <w:rPr>
        <w:rFonts w:asciiTheme="minorHAnsi" w:eastAsiaTheme="minorHAnsi" w:hAnsiTheme="minorHAnsi" w:cstheme="minorBidi"/>
        <w:sz w:val="22"/>
        <w:szCs w:val="22"/>
      </w:rPr>
      <w:t xml:space="preserve">#101 - 13463 78 Avenue Surrey, BC </w:t>
    </w:r>
    <w:r w:rsidR="001D6503" w:rsidRPr="002E474E">
      <w:rPr>
        <w:rFonts w:asciiTheme="minorHAnsi" w:eastAsiaTheme="minorHAnsi" w:hAnsiTheme="minorHAnsi" w:cstheme="minorBidi"/>
        <w:sz w:val="22"/>
        <w:szCs w:val="22"/>
      </w:rPr>
      <w:t xml:space="preserve">V3W 0A8 | Phone: 604-584-7006 | </w:t>
    </w:r>
    <w:r w:rsidR="00323AF5">
      <w:rPr>
        <w:rFonts w:asciiTheme="minorHAnsi" w:eastAsiaTheme="minorHAnsi" w:hAnsiTheme="minorHAnsi" w:cstheme="minorBidi"/>
        <w:sz w:val="22"/>
        <w:szCs w:val="22"/>
      </w:rPr>
      <w:t xml:space="preserve">Email: </w:t>
    </w:r>
    <w:r w:rsidR="00323AF5">
      <w:rPr>
        <w:rFonts w:asciiTheme="minorHAnsi" w:eastAsiaTheme="minorHAnsi" w:hAnsiTheme="minorHAnsi" w:cstheme="minorBidi"/>
        <w:sz w:val="22"/>
        <w:szCs w:val="22"/>
      </w:rPr>
      <w:t>info@surreyhospice.com</w:t>
    </w:r>
    <w:bookmarkStart w:id="0" w:name="_GoBack"/>
    <w:bookmarkEnd w:id="0"/>
  </w:p>
  <w:p w:rsidR="00175293" w:rsidRPr="00C61883" w:rsidRDefault="00175293" w:rsidP="00C61883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2E474E">
      <w:rPr>
        <w:rFonts w:asciiTheme="minorHAnsi" w:eastAsiaTheme="minorHAnsi" w:hAnsiTheme="minorHAnsi" w:cstheme="minorBidi"/>
        <w:sz w:val="22"/>
        <w:szCs w:val="22"/>
      </w:rPr>
      <w:t>www.surreyhospice.com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3" w:rsidRDefault="00175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93" w:rsidRDefault="00175293" w:rsidP="002E474E">
      <w:r>
        <w:separator/>
      </w:r>
    </w:p>
  </w:footnote>
  <w:footnote w:type="continuationSeparator" w:id="0">
    <w:p w:rsidR="00175293" w:rsidRDefault="00175293" w:rsidP="002E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3" w:rsidRDefault="00175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3" w:rsidRDefault="00175293" w:rsidP="000D7AAC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59.25pt">
          <v:imagedata r:id="rId1" o:title="Hospice Logo"/>
        </v:shape>
      </w:pict>
    </w:r>
  </w:p>
  <w:p w:rsidR="00175293" w:rsidRDefault="00175293" w:rsidP="000D7AAC">
    <w:pPr>
      <w:pStyle w:val="Header"/>
      <w:jc w:val="right"/>
    </w:pPr>
  </w:p>
  <w:p w:rsidR="00175293" w:rsidRDefault="00175293" w:rsidP="000D7AAC">
    <w:pPr>
      <w:pStyle w:val="Header"/>
      <w:jc w:val="right"/>
    </w:pPr>
  </w:p>
  <w:p w:rsidR="00175293" w:rsidRDefault="00175293" w:rsidP="000D7AA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3" w:rsidRDefault="00175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3"/>
    <w:rsid w:val="000D7AAC"/>
    <w:rsid w:val="000E7AE3"/>
    <w:rsid w:val="00124B95"/>
    <w:rsid w:val="0013439B"/>
    <w:rsid w:val="00175293"/>
    <w:rsid w:val="001D0710"/>
    <w:rsid w:val="001D6503"/>
    <w:rsid w:val="001E65B4"/>
    <w:rsid w:val="001F2287"/>
    <w:rsid w:val="00293A47"/>
    <w:rsid w:val="002E474E"/>
    <w:rsid w:val="002F066E"/>
    <w:rsid w:val="00323AF5"/>
    <w:rsid w:val="00345869"/>
    <w:rsid w:val="00484C18"/>
    <w:rsid w:val="004F3142"/>
    <w:rsid w:val="005637C9"/>
    <w:rsid w:val="005D39A3"/>
    <w:rsid w:val="00602E66"/>
    <w:rsid w:val="007641AF"/>
    <w:rsid w:val="00774991"/>
    <w:rsid w:val="007A40B6"/>
    <w:rsid w:val="00826B5B"/>
    <w:rsid w:val="00846FD5"/>
    <w:rsid w:val="00950A9D"/>
    <w:rsid w:val="00953278"/>
    <w:rsid w:val="009628C5"/>
    <w:rsid w:val="009655D1"/>
    <w:rsid w:val="00AD6259"/>
    <w:rsid w:val="00B765B8"/>
    <w:rsid w:val="00BF08ED"/>
    <w:rsid w:val="00C61883"/>
    <w:rsid w:val="00CB4ED2"/>
    <w:rsid w:val="00D112BF"/>
    <w:rsid w:val="00D415FD"/>
    <w:rsid w:val="00D96DD9"/>
    <w:rsid w:val="00E0433C"/>
    <w:rsid w:val="00EA5E06"/>
    <w:rsid w:val="00F35931"/>
    <w:rsid w:val="00F54660"/>
    <w:rsid w:val="00F623FE"/>
    <w:rsid w:val="00F80FAE"/>
    <w:rsid w:val="00F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  <w15:chartTrackingRefBased/>
  <w15:docId w15:val="{372253D6-8CDE-4FE2-881A-F149D21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6259"/>
    <w:rPr>
      <w:color w:val="808080"/>
    </w:rPr>
  </w:style>
  <w:style w:type="table" w:styleId="TableGrid">
    <w:name w:val="Table Grid"/>
    <w:basedOn w:val="TableNormal"/>
    <w:uiPriority w:val="59"/>
    <w:rsid w:val="00AD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62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E4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4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C80EB7F234D329226F0637EDD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0BD0-573B-48BC-9915-729C1150A58D}"/>
      </w:docPartPr>
      <w:docPartBody>
        <w:p w:rsidR="00EB7FBA" w:rsidRDefault="00EB7FBA" w:rsidP="00EB7FBA">
          <w:pPr>
            <w:pStyle w:val="CE1C80EB7F234D329226F0637EDDCD9C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0B2792ABDF8441928EA0DF7E6355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B188-5EE8-4A25-BB45-17CA22803634}"/>
      </w:docPartPr>
      <w:docPartBody>
        <w:p w:rsidR="00EB7FBA" w:rsidRDefault="00EB7FBA" w:rsidP="00EB7FBA">
          <w:pPr>
            <w:pStyle w:val="0B2792ABDF8441928EA0DF7E63554BB8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4B4A787A77A5416598D564C9B9F9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FC8-88CC-4417-83BB-C2E3C48EF741}"/>
      </w:docPartPr>
      <w:docPartBody>
        <w:p w:rsidR="00EB7FBA" w:rsidRDefault="00EB7FBA" w:rsidP="00EB7FBA">
          <w:pPr>
            <w:pStyle w:val="4B4A787A77A5416598D564C9B9F94F3F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E7C7683DB0EA469CBC245DAC576C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6CC6-CD11-4617-B9DF-DB8FAF572CC5}"/>
      </w:docPartPr>
      <w:docPartBody>
        <w:p w:rsidR="00EB7FBA" w:rsidRDefault="00EB7FBA" w:rsidP="00EB7FBA">
          <w:pPr>
            <w:pStyle w:val="E7C7683DB0EA469CBC245DAC576C95E9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998B80EC310E46F3923E54BE86F9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DD8F-C3A9-40F6-A346-3D5CE822F271}"/>
      </w:docPartPr>
      <w:docPartBody>
        <w:p w:rsidR="00EB7FBA" w:rsidRDefault="00EB7FBA" w:rsidP="00EB7FBA">
          <w:pPr>
            <w:pStyle w:val="998B80EC310E46F3923E54BE86F9B17C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0288E15B51964305B379E8FFE7CC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D29B-5B74-42E2-98CB-18B2DC01E7B9}"/>
      </w:docPartPr>
      <w:docPartBody>
        <w:p w:rsidR="00EB7FBA" w:rsidRDefault="00EB7FBA" w:rsidP="00EB7FBA">
          <w:pPr>
            <w:pStyle w:val="0288E15B51964305B379E8FFE7CC0E5F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86922F44831D40368718BEE6B6A7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A5BF-AAEC-41FE-B377-191EF887044B}"/>
      </w:docPartPr>
      <w:docPartBody>
        <w:p w:rsidR="00EB7FBA" w:rsidRDefault="00EB7FBA" w:rsidP="00EB7FBA">
          <w:pPr>
            <w:pStyle w:val="86922F44831D40368718BEE6B6A7700A7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740A2693577F4E679657B492959D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C1EA-1C4C-4047-A7ED-8FCFBB9A56E7}"/>
      </w:docPartPr>
      <w:docPartBody>
        <w:p w:rsidR="00EB7FBA" w:rsidRDefault="00EB7FBA" w:rsidP="00EB7FBA">
          <w:pPr>
            <w:pStyle w:val="740A2693577F4E679657B492959D9CA85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  <w:docPart>
      <w:docPartPr>
        <w:name w:val="94C1888635C2483DB0E8E9ED4D40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1B85-A6AB-4983-8121-98A159624026}"/>
      </w:docPartPr>
      <w:docPartBody>
        <w:p w:rsidR="00EB7FBA" w:rsidRDefault="00EB7FBA" w:rsidP="00EB7FBA">
          <w:pPr>
            <w:pStyle w:val="94C1888635C2483DB0E8E9ED4D408EC05"/>
          </w:pPr>
          <w:r w:rsidRPr="005637C9">
            <w:rPr>
              <w:rFonts w:ascii="Calibri" w:hAnsi="Calibri" w:cs="Calibri"/>
              <w:sz w:val="22"/>
              <w:szCs w:val="22"/>
            </w:rPr>
            <w:tab/>
          </w:r>
          <w:r w:rsidRPr="005637C9">
            <w:rPr>
              <w:rFonts w:ascii="Calibri" w:hAnsi="Calibri" w:cs="Calibri"/>
              <w:sz w:val="22"/>
              <w:szCs w:val="22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A"/>
    <w:rsid w:val="00250DD4"/>
    <w:rsid w:val="009C4A65"/>
    <w:rsid w:val="00C6269A"/>
    <w:rsid w:val="00E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FBA"/>
    <w:rPr>
      <w:color w:val="808080"/>
    </w:rPr>
  </w:style>
  <w:style w:type="paragraph" w:customStyle="1" w:styleId="49204F9799A14FA0BAD45E87120C0494">
    <w:name w:val="49204F9799A14FA0BAD45E87120C049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FE832348F429C8634087E994BDA23">
    <w:name w:val="9D2FE832348F429C8634087E994BDA2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6A59C3FF24C66A058D6BAD6C1FEA7">
    <w:name w:val="B996A59C3FF24C66A058D6BAD6C1FEA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9A2F4A7E0444898DE3DDD9DA384DD">
    <w:name w:val="E0D9A2F4A7E0444898DE3DDD9DA384DD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830821E054284BC178FE3DCAC9312">
    <w:name w:val="297830821E054284BC178FE3DCAC931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F0D5679194326B77ACD7854FF6262">
    <w:name w:val="1E5F0D5679194326B77ACD7854FF626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58F7E3B1F2443C91563BF2EE708B82">
    <w:name w:val="D858F7E3B1F2443C91563BF2EE708B8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5410234F384DC6A243396C35E11E5B">
    <w:name w:val="9A5410234F384DC6A243396C35E11E5B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04F9799A14FA0BAD45E87120C04941">
    <w:name w:val="49204F9799A14FA0BAD45E87120C0494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FE832348F429C8634087E994BDA231">
    <w:name w:val="9D2FE832348F429C8634087E994BDA23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6A59C3FF24C66A058D6BAD6C1FEA71">
    <w:name w:val="B996A59C3FF24C66A058D6BAD6C1FEA7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9A2F4A7E0444898DE3DDD9DA384DD1">
    <w:name w:val="E0D9A2F4A7E0444898DE3DDD9DA384DD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830821E054284BC178FE3DCAC93121">
    <w:name w:val="297830821E054284BC178FE3DCAC9312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F0D5679194326B77ACD7854FF62621">
    <w:name w:val="1E5F0D5679194326B77ACD7854FF6262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58F7E3B1F2443C91563BF2EE708B821">
    <w:name w:val="D858F7E3B1F2443C91563BF2EE708B82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5410234F384DC6A243396C35E11E5B1">
    <w:name w:val="9A5410234F384DC6A243396C35E11E5B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04F9799A14FA0BAD45E87120C04942">
    <w:name w:val="49204F9799A14FA0BAD45E87120C0494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FE832348F429C8634087E994BDA232">
    <w:name w:val="9D2FE832348F429C8634087E994BDA23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6A59C3FF24C66A058D6BAD6C1FEA72">
    <w:name w:val="B996A59C3FF24C66A058D6BAD6C1FEA7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9A2F4A7E0444898DE3DDD9DA384DD2">
    <w:name w:val="E0D9A2F4A7E0444898DE3DDD9DA384DD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830821E054284BC178FE3DCAC93122">
    <w:name w:val="297830821E054284BC178FE3DCAC9312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F0D5679194326B77ACD7854FF62622">
    <w:name w:val="1E5F0D5679194326B77ACD7854FF6262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58F7E3B1F2443C91563BF2EE708B822">
    <w:name w:val="D858F7E3B1F2443C91563BF2EE708B82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5410234F384DC6A243396C35E11E5B2">
    <w:name w:val="9A5410234F384DC6A243396C35E11E5B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04F9799A14FA0BAD45E87120C04943">
    <w:name w:val="49204F9799A14FA0BAD45E87120C0494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FE832348F429C8634087E994BDA233">
    <w:name w:val="9D2FE832348F429C8634087E994BDA23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6A59C3FF24C66A058D6BAD6C1FEA73">
    <w:name w:val="B996A59C3FF24C66A058D6BAD6C1FEA7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9A2F4A7E0444898DE3DDD9DA384DD3">
    <w:name w:val="E0D9A2F4A7E0444898DE3DDD9DA384DD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830821E054284BC178FE3DCAC93123">
    <w:name w:val="297830821E054284BC178FE3DCAC9312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F0D5679194326B77ACD7854FF62623">
    <w:name w:val="1E5F0D5679194326B77ACD7854FF6262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58F7E3B1F2443C91563BF2EE708B823">
    <w:name w:val="D858F7E3B1F2443C91563BF2EE708B82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5410234F384DC6A243396C35E11E5B3">
    <w:name w:val="9A5410234F384DC6A243396C35E11E5B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1C80EB7F234D329226F0637EDDCD9C">
    <w:name w:val="CE1C80EB7F234D329226F0637EDDCD9C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">
    <w:name w:val="0B2792ABDF8441928EA0DF7E63554BB8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">
    <w:name w:val="4B4A787A77A5416598D564C9B9F94F3F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">
    <w:name w:val="E7C7683DB0EA469CBC245DAC576C95E9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">
    <w:name w:val="998B80EC310E46F3923E54BE86F9B17C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">
    <w:name w:val="0288E15B51964305B379E8FFE7CC0E5F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">
    <w:name w:val="86922F44831D40368718BEE6B6A7700A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1C80EB7F234D329226F0637EDDCD9C1">
    <w:name w:val="CE1C80EB7F234D329226F0637EDDCD9C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1">
    <w:name w:val="0B2792ABDF8441928EA0DF7E63554BB8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1">
    <w:name w:val="4B4A787A77A5416598D564C9B9F94F3F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1">
    <w:name w:val="E7C7683DB0EA469CBC245DAC576C95E9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1">
    <w:name w:val="998B80EC310E46F3923E54BE86F9B17C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1">
    <w:name w:val="0288E15B51964305B379E8FFE7CC0E5F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1">
    <w:name w:val="86922F44831D40368718BEE6B6A7700A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1C80EB7F234D329226F0637EDDCD9C2">
    <w:name w:val="CE1C80EB7F234D329226F0637EDDCD9C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2">
    <w:name w:val="0B2792ABDF8441928EA0DF7E63554BB8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2">
    <w:name w:val="4B4A787A77A5416598D564C9B9F94F3F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2">
    <w:name w:val="E7C7683DB0EA469CBC245DAC576C95E9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2">
    <w:name w:val="998B80EC310E46F3923E54BE86F9B17C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2">
    <w:name w:val="0288E15B51964305B379E8FFE7CC0E5F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2">
    <w:name w:val="86922F44831D40368718BEE6B6A7700A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F03FBE750041DE91BE8CBBB9830D45">
    <w:name w:val="48F03FBE750041DE91BE8CBBB9830D45"/>
    <w:rsid w:val="00EB7FBA"/>
  </w:style>
  <w:style w:type="paragraph" w:customStyle="1" w:styleId="740A2693577F4E679657B492959D9CA8">
    <w:name w:val="740A2693577F4E679657B492959D9CA8"/>
    <w:rsid w:val="00EB7FBA"/>
  </w:style>
  <w:style w:type="paragraph" w:customStyle="1" w:styleId="94C1888635C2483DB0E8E9ED4D408EC0">
    <w:name w:val="94C1888635C2483DB0E8E9ED4D408EC0"/>
    <w:rsid w:val="00EB7FBA"/>
  </w:style>
  <w:style w:type="paragraph" w:customStyle="1" w:styleId="CE1C80EB7F234D329226F0637EDDCD9C3">
    <w:name w:val="CE1C80EB7F234D329226F0637EDDCD9C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3">
    <w:name w:val="0B2792ABDF8441928EA0DF7E63554BB8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3">
    <w:name w:val="4B4A787A77A5416598D564C9B9F94F3F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3">
    <w:name w:val="E7C7683DB0EA469CBC245DAC576C95E9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3">
    <w:name w:val="998B80EC310E46F3923E54BE86F9B17C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3">
    <w:name w:val="0288E15B51964305B379E8FFE7CC0E5F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3">
    <w:name w:val="86922F44831D40368718BEE6B6A7700A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0A2693577F4E679657B492959D9CA81">
    <w:name w:val="740A2693577F4E679657B492959D9CA8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1888635C2483DB0E8E9ED4D408EC01">
    <w:name w:val="94C1888635C2483DB0E8E9ED4D408EC0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A0E0C41B54126B346C33F29C50D82">
    <w:name w:val="AD0A0E0C41B54126B346C33F29C50D82"/>
    <w:rsid w:val="00EB7FBA"/>
  </w:style>
  <w:style w:type="paragraph" w:customStyle="1" w:styleId="55EF8AD01B3F4AA8B08DFA0CEA082A56">
    <w:name w:val="55EF8AD01B3F4AA8B08DFA0CEA082A56"/>
    <w:rsid w:val="00EB7FBA"/>
  </w:style>
  <w:style w:type="paragraph" w:customStyle="1" w:styleId="2C3564A0CC884426B7168890BF5A432D">
    <w:name w:val="2C3564A0CC884426B7168890BF5A432D"/>
    <w:rsid w:val="00EB7FBA"/>
  </w:style>
  <w:style w:type="paragraph" w:customStyle="1" w:styleId="CE1C80EB7F234D329226F0637EDDCD9C4">
    <w:name w:val="CE1C80EB7F234D329226F0637EDDCD9C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4">
    <w:name w:val="0B2792ABDF8441928EA0DF7E63554BB8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4">
    <w:name w:val="4B4A787A77A5416598D564C9B9F94F3F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4">
    <w:name w:val="E7C7683DB0EA469CBC245DAC576C95E9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4">
    <w:name w:val="998B80EC310E46F3923E54BE86F9B17C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4">
    <w:name w:val="0288E15B51964305B379E8FFE7CC0E5F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4">
    <w:name w:val="86922F44831D40368718BEE6B6A7700A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0A2693577F4E679657B492959D9CA82">
    <w:name w:val="740A2693577F4E679657B492959D9CA8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1888635C2483DB0E8E9ED4D408EC02">
    <w:name w:val="94C1888635C2483DB0E8E9ED4D408EC0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3564A0CC884426B7168890BF5A432D1">
    <w:name w:val="2C3564A0CC884426B7168890BF5A432D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A34DA9EDBF4ECDB5C732C6D6755A23">
    <w:name w:val="01A34DA9EDBF4ECDB5C732C6D6755A23"/>
    <w:rsid w:val="00EB7FBA"/>
  </w:style>
  <w:style w:type="paragraph" w:customStyle="1" w:styleId="CE1C80EB7F234D329226F0637EDDCD9C5">
    <w:name w:val="CE1C80EB7F234D329226F0637EDDCD9C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5">
    <w:name w:val="0B2792ABDF8441928EA0DF7E63554BB8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5">
    <w:name w:val="4B4A787A77A5416598D564C9B9F94F3F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5">
    <w:name w:val="E7C7683DB0EA469CBC245DAC576C95E9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5">
    <w:name w:val="998B80EC310E46F3923E54BE86F9B17C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5">
    <w:name w:val="0288E15B51964305B379E8FFE7CC0E5F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5">
    <w:name w:val="86922F44831D40368718BEE6B6A7700A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0A2693577F4E679657B492959D9CA83">
    <w:name w:val="740A2693577F4E679657B492959D9CA8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1888635C2483DB0E8E9ED4D408EC03">
    <w:name w:val="94C1888635C2483DB0E8E9ED4D408EC0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3564A0CC884426B7168890BF5A432D2">
    <w:name w:val="2C3564A0CC884426B7168890BF5A432D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A34DA9EDBF4ECDB5C732C6D6755A231">
    <w:name w:val="01A34DA9EDBF4ECDB5C732C6D6755A23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409004A08D45659BDFBEEB82BFDF4C">
    <w:name w:val="A5409004A08D45659BDFBEEB82BFDF4C"/>
    <w:rsid w:val="00EB7FBA"/>
  </w:style>
  <w:style w:type="paragraph" w:customStyle="1" w:styleId="AB0B3660A6B44255824A5885B4A793A7">
    <w:name w:val="AB0B3660A6B44255824A5885B4A793A7"/>
    <w:rsid w:val="00EB7FBA"/>
  </w:style>
  <w:style w:type="paragraph" w:customStyle="1" w:styleId="42E0586C719B4A1EBDD0AD065D197EF0">
    <w:name w:val="42E0586C719B4A1EBDD0AD065D197EF0"/>
    <w:rsid w:val="00EB7FBA"/>
  </w:style>
  <w:style w:type="paragraph" w:customStyle="1" w:styleId="9458397489A34982A7EB3FBE477E33B4">
    <w:name w:val="9458397489A34982A7EB3FBE477E33B4"/>
    <w:rsid w:val="00EB7FBA"/>
  </w:style>
  <w:style w:type="paragraph" w:customStyle="1" w:styleId="0004945F1C3A4250AAB4E3C44A5B6C45">
    <w:name w:val="0004945F1C3A4250AAB4E3C44A5B6C45"/>
    <w:rsid w:val="00EB7FBA"/>
  </w:style>
  <w:style w:type="paragraph" w:customStyle="1" w:styleId="2D1BF1B26EFD48FCA21415AA58C67C19">
    <w:name w:val="2D1BF1B26EFD48FCA21415AA58C67C19"/>
    <w:rsid w:val="00EB7FBA"/>
  </w:style>
  <w:style w:type="paragraph" w:customStyle="1" w:styleId="5EC107EA857E4243B22507B2BA36587E">
    <w:name w:val="5EC107EA857E4243B22507B2BA36587E"/>
    <w:rsid w:val="00EB7FBA"/>
  </w:style>
  <w:style w:type="paragraph" w:customStyle="1" w:styleId="C2AC8A889F324DC4AFBB98BDFE29927D">
    <w:name w:val="C2AC8A889F324DC4AFBB98BDFE29927D"/>
    <w:rsid w:val="00EB7FBA"/>
  </w:style>
  <w:style w:type="paragraph" w:customStyle="1" w:styleId="DE3A7EBC7F454BBB855AE79E8BA50C65">
    <w:name w:val="DE3A7EBC7F454BBB855AE79E8BA50C65"/>
    <w:rsid w:val="00EB7FBA"/>
  </w:style>
  <w:style w:type="paragraph" w:customStyle="1" w:styleId="9E3FACE0B6204F0A8F8CB1FDD78F4DE9">
    <w:name w:val="9E3FACE0B6204F0A8F8CB1FDD78F4DE9"/>
    <w:rsid w:val="00EB7FBA"/>
  </w:style>
  <w:style w:type="paragraph" w:customStyle="1" w:styleId="014CE41B16114DE5A5B75EA450122760">
    <w:name w:val="014CE41B16114DE5A5B75EA450122760"/>
    <w:rsid w:val="00EB7FBA"/>
  </w:style>
  <w:style w:type="paragraph" w:customStyle="1" w:styleId="A03D0E9581AC442A90294E957F05FB3F">
    <w:name w:val="A03D0E9581AC442A90294E957F05FB3F"/>
    <w:rsid w:val="00EB7FBA"/>
  </w:style>
  <w:style w:type="paragraph" w:customStyle="1" w:styleId="22C9E7DC758B4EEBA4330C393B0E5F52">
    <w:name w:val="22C9E7DC758B4EEBA4330C393B0E5F52"/>
    <w:rsid w:val="00EB7FBA"/>
  </w:style>
  <w:style w:type="paragraph" w:customStyle="1" w:styleId="3451C101E2AA4666B57BA1D28918773A">
    <w:name w:val="3451C101E2AA4666B57BA1D28918773A"/>
    <w:rsid w:val="00EB7FBA"/>
  </w:style>
  <w:style w:type="paragraph" w:customStyle="1" w:styleId="94B61A7BB08E4399B185C7B4351F7D58">
    <w:name w:val="94B61A7BB08E4399B185C7B4351F7D58"/>
    <w:rsid w:val="00EB7FBA"/>
  </w:style>
  <w:style w:type="paragraph" w:customStyle="1" w:styleId="C3CEE16B167E4314AAA18E2CCC0FDD09">
    <w:name w:val="C3CEE16B167E4314AAA18E2CCC0FDD09"/>
    <w:rsid w:val="00EB7FBA"/>
  </w:style>
  <w:style w:type="paragraph" w:customStyle="1" w:styleId="B64083634C88407EAB4809A4EA09AD54">
    <w:name w:val="B64083634C88407EAB4809A4EA09AD54"/>
    <w:rsid w:val="00EB7FBA"/>
  </w:style>
  <w:style w:type="paragraph" w:customStyle="1" w:styleId="BF15E31DB987456DB6E68EF43774B6E2">
    <w:name w:val="BF15E31DB987456DB6E68EF43774B6E2"/>
    <w:rsid w:val="00EB7FBA"/>
  </w:style>
  <w:style w:type="paragraph" w:customStyle="1" w:styleId="CE1C80EB7F234D329226F0637EDDCD9C6">
    <w:name w:val="CE1C80EB7F234D329226F0637EDDCD9C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6">
    <w:name w:val="0B2792ABDF8441928EA0DF7E63554BB8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6">
    <w:name w:val="4B4A787A77A5416598D564C9B9F94F3F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6">
    <w:name w:val="E7C7683DB0EA469CBC245DAC576C95E9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6">
    <w:name w:val="998B80EC310E46F3923E54BE86F9B17C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6">
    <w:name w:val="0288E15B51964305B379E8FFE7CC0E5F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6">
    <w:name w:val="86922F44831D40368718BEE6B6A7700A6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0A2693577F4E679657B492959D9CA84">
    <w:name w:val="740A2693577F4E679657B492959D9CA8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1888635C2483DB0E8E9ED4D408EC04">
    <w:name w:val="94C1888635C2483DB0E8E9ED4D408EC0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3564A0CC884426B7168890BF5A432D3">
    <w:name w:val="2C3564A0CC884426B7168890BF5A432D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A34DA9EDBF4ECDB5C732C6D6755A232">
    <w:name w:val="01A34DA9EDBF4ECDB5C732C6D6755A23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CE41B16114DE5A5B75EA4501227601">
    <w:name w:val="014CE41B16114DE5A5B75EA450122760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3D0E9581AC442A90294E957F05FB3F1">
    <w:name w:val="A03D0E9581AC442A90294E957F05FB3F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B61A7BB08E4399B185C7B4351F7D581">
    <w:name w:val="94B61A7BB08E4399B185C7B4351F7D58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CEE16B167E4314AAA18E2CCC0FDD091">
    <w:name w:val="C3CEE16B167E4314AAA18E2CCC0FDD09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4083634C88407EAB4809A4EA09AD541">
    <w:name w:val="B64083634C88407EAB4809A4EA09AD54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4945F1C3A4250AAB4E3C44A5B6C451">
    <w:name w:val="0004945F1C3A4250AAB4E3C44A5B6C45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1BF1B26EFD48FCA21415AA58C67C191">
    <w:name w:val="2D1BF1B26EFD48FCA21415AA58C67C19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107EA857E4243B22507B2BA36587E1">
    <w:name w:val="5EC107EA857E4243B22507B2BA36587E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AC8A889F324DC4AFBB98BDFE29927D1">
    <w:name w:val="C2AC8A889F324DC4AFBB98BDFE29927D1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D43B777F54699B2C92D35EEF529E6">
    <w:name w:val="D43D43B777F54699B2C92D35EEF529E6"/>
    <w:rsid w:val="00EB7FBA"/>
  </w:style>
  <w:style w:type="paragraph" w:customStyle="1" w:styleId="80E61332FE154E14BDE52AF3EC677945">
    <w:name w:val="80E61332FE154E14BDE52AF3EC677945"/>
    <w:rsid w:val="00EB7FBA"/>
  </w:style>
  <w:style w:type="paragraph" w:customStyle="1" w:styleId="CE1C80EB7F234D329226F0637EDDCD9C7">
    <w:name w:val="CE1C80EB7F234D329226F0637EDDCD9C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2792ABDF8441928EA0DF7E63554BB87">
    <w:name w:val="0B2792ABDF8441928EA0DF7E63554BB8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4A787A77A5416598D564C9B9F94F3F7">
    <w:name w:val="4B4A787A77A5416598D564C9B9F94F3F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7683DB0EA469CBC245DAC576C95E97">
    <w:name w:val="E7C7683DB0EA469CBC245DAC576C95E9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B80EC310E46F3923E54BE86F9B17C7">
    <w:name w:val="998B80EC310E46F3923E54BE86F9B17C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8E15B51964305B379E8FFE7CC0E5F7">
    <w:name w:val="0288E15B51964305B379E8FFE7CC0E5F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22F44831D40368718BEE6B6A7700A7">
    <w:name w:val="86922F44831D40368718BEE6B6A7700A7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0A2693577F4E679657B492959D9CA85">
    <w:name w:val="740A2693577F4E679657B492959D9CA8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1888635C2483DB0E8E9ED4D408EC05">
    <w:name w:val="94C1888635C2483DB0E8E9ED4D408EC05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3564A0CC884426B7168890BF5A432D4">
    <w:name w:val="2C3564A0CC884426B7168890BF5A432D4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A34DA9EDBF4ECDB5C732C6D6755A233">
    <w:name w:val="01A34DA9EDBF4ECDB5C732C6D6755A233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CE41B16114DE5A5B75EA4501227602">
    <w:name w:val="014CE41B16114DE5A5B75EA450122760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3D0E9581AC442A90294E957F05FB3F2">
    <w:name w:val="A03D0E9581AC442A90294E957F05FB3F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B61A7BB08E4399B185C7B4351F7D582">
    <w:name w:val="94B61A7BB08E4399B185C7B4351F7D58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CEE16B167E4314AAA18E2CCC0FDD092">
    <w:name w:val="C3CEE16B167E4314AAA18E2CCC0FDD09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4083634C88407EAB4809A4EA09AD542">
    <w:name w:val="B64083634C88407EAB4809A4EA09AD54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4945F1C3A4250AAB4E3C44A5B6C452">
    <w:name w:val="0004945F1C3A4250AAB4E3C44A5B6C45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1BF1B26EFD48FCA21415AA58C67C192">
    <w:name w:val="2D1BF1B26EFD48FCA21415AA58C67C19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107EA857E4243B22507B2BA36587E2">
    <w:name w:val="5EC107EA857E4243B22507B2BA36587E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AC8A889F324DC4AFBB98BDFE29927D2">
    <w:name w:val="C2AC8A889F324DC4AFBB98BDFE29927D2"/>
    <w:rsid w:val="00E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A32181659C46C1959457282B19E7CF">
    <w:name w:val="2AA32181659C46C1959457282B19E7CF"/>
    <w:rsid w:val="00250DD4"/>
  </w:style>
  <w:style w:type="paragraph" w:customStyle="1" w:styleId="0AB57D6BD8134A9CB91F2170A7D4EB21">
    <w:name w:val="0AB57D6BD8134A9CB91F2170A7D4EB21"/>
    <w:rsid w:val="00250DD4"/>
  </w:style>
  <w:style w:type="paragraph" w:customStyle="1" w:styleId="6E071CEF1A674B57BFB8A0B1AA849B2F">
    <w:name w:val="6E071CEF1A674B57BFB8A0B1AA849B2F"/>
    <w:rsid w:val="00250DD4"/>
  </w:style>
  <w:style w:type="paragraph" w:customStyle="1" w:styleId="A124DBB7388649D9AE107CE08769EB5C">
    <w:name w:val="A124DBB7388649D9AE107CE08769EB5C"/>
    <w:rsid w:val="00250DD4"/>
  </w:style>
  <w:style w:type="paragraph" w:customStyle="1" w:styleId="FBD35680037A4E2382EC048B986C54A6">
    <w:name w:val="FBD35680037A4E2382EC048B986C54A6"/>
    <w:rsid w:val="00250DD4"/>
  </w:style>
  <w:style w:type="paragraph" w:customStyle="1" w:styleId="E0418CC4C24247F49143D1503B8E649A">
    <w:name w:val="E0418CC4C24247F49143D1503B8E649A"/>
    <w:rsid w:val="00250DD4"/>
  </w:style>
  <w:style w:type="paragraph" w:customStyle="1" w:styleId="64A35B36DF0A4174925AD9073F9A1A63">
    <w:name w:val="64A35B36DF0A4174925AD9073F9A1A63"/>
    <w:rsid w:val="00250DD4"/>
  </w:style>
  <w:style w:type="paragraph" w:customStyle="1" w:styleId="10C87408BDF6447784904AC1C91F0FE3">
    <w:name w:val="10C87408BDF6447784904AC1C91F0FE3"/>
    <w:rsid w:val="00250DD4"/>
  </w:style>
  <w:style w:type="paragraph" w:customStyle="1" w:styleId="A3B988878AB043CBA4EE43A8E9A2079A">
    <w:name w:val="A3B988878AB043CBA4EE43A8E9A2079A"/>
    <w:rsid w:val="00250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CD7FBE1A</Template>
  <TotalTime>23</TotalTime>
  <Pages>2</Pages>
  <Words>166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HOSPICE SOCIETY</vt:lpstr>
    </vt:vector>
  </TitlesOfParts>
  <Company>Surrey Hospice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HOSPICE SOCIETY</dc:title>
  <dc:subject/>
  <dc:creator>Donna</dc:creator>
  <cp:keywords/>
  <cp:lastModifiedBy>Reception</cp:lastModifiedBy>
  <cp:revision>8</cp:revision>
  <cp:lastPrinted>2017-11-30T20:27:00Z</cp:lastPrinted>
  <dcterms:created xsi:type="dcterms:W3CDTF">2019-12-02T21:19:00Z</dcterms:created>
  <dcterms:modified xsi:type="dcterms:W3CDTF">2021-02-13T00:37:00Z</dcterms:modified>
</cp:coreProperties>
</file>